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8C" w:rsidRPr="00B32C4F" w:rsidRDefault="007303D3" w:rsidP="00964A8C">
      <w:pPr>
        <w:spacing w:line="276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Aanvraagformulier subsidie proefschrift</w:t>
      </w: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33537B" w:rsidRDefault="00964A8C" w:rsidP="00964A8C">
      <w:pPr>
        <w:spacing w:line="276" w:lineRule="auto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Opsturen naar: </w:t>
      </w:r>
      <w:hyperlink r:id="rId7" w:history="1">
        <w:r w:rsidRPr="0062244D">
          <w:rPr>
            <w:rStyle w:val="Hyperlink"/>
            <w:rFonts w:ascii="Verdana" w:hAnsi="Verdana"/>
            <w:sz w:val="22"/>
            <w:szCs w:val="22"/>
          </w:rPr>
          <w:t>onderzoek@parkinson-vereniging.nl</w:t>
        </w:r>
      </w:hyperlink>
      <w:r w:rsidR="0033537B">
        <w:rPr>
          <w:rFonts w:ascii="Verdana" w:hAnsi="Verdana"/>
          <w:sz w:val="22"/>
          <w:szCs w:val="22"/>
        </w:rPr>
        <w:t xml:space="preserve"> </w:t>
      </w:r>
      <w:r w:rsidR="0033537B" w:rsidRPr="0033537B">
        <w:rPr>
          <w:rFonts w:ascii="Verdana" w:hAnsi="Verdana"/>
          <w:i/>
          <w:sz w:val="22"/>
          <w:szCs w:val="22"/>
        </w:rPr>
        <w:t xml:space="preserve">als Word-document. </w:t>
      </w:r>
    </w:p>
    <w:p w:rsidR="00964A8C" w:rsidRPr="00AE27CA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B32C4F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B32C4F">
        <w:rPr>
          <w:rFonts w:ascii="Verdana" w:hAnsi="Verdana"/>
          <w:b/>
          <w:sz w:val="22"/>
          <w:szCs w:val="22"/>
        </w:rPr>
        <w:t>Aanvrager</w:t>
      </w:r>
      <w:r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6703"/>
      </w:tblGrid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Geslacht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  <w:r w:rsidRPr="00F97014">
              <w:rPr>
                <w:rFonts w:ascii="Verdana" w:hAnsi="Verdana"/>
                <w:sz w:val="22"/>
                <w:szCs w:val="22"/>
              </w:rPr>
              <w:t>m/v</w:t>
            </w: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Functie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Instelling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Afdeling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Postadres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Postcode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Plaats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Tel. Nr.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195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E-mailadres</w:t>
            </w:r>
          </w:p>
        </w:tc>
        <w:tc>
          <w:tcPr>
            <w:tcW w:w="69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265ED1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265ED1">
        <w:rPr>
          <w:rFonts w:ascii="Verdana" w:hAnsi="Verdana"/>
          <w:b/>
          <w:sz w:val="22"/>
          <w:szCs w:val="22"/>
        </w:rPr>
        <w:t>Titel pro</w:t>
      </w:r>
      <w:r w:rsidR="00824C9A">
        <w:rPr>
          <w:rFonts w:ascii="Verdana" w:hAnsi="Verdana"/>
          <w:b/>
          <w:sz w:val="22"/>
          <w:szCs w:val="22"/>
        </w:rPr>
        <w:t>efschrift</w:t>
      </w:r>
      <w:r w:rsidRPr="00265ED1"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64A8C" w:rsidRPr="00F97014" w:rsidTr="00420487">
        <w:tc>
          <w:tcPr>
            <w:tcW w:w="889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780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D26988" w:rsidRDefault="00824C9A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(verwachte) datum verdediging: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64A8C" w:rsidRPr="00F97014" w:rsidTr="00420487">
        <w:tc>
          <w:tcPr>
            <w:tcW w:w="92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Default="00964A8C" w:rsidP="00964A8C">
      <w:pPr>
        <w:spacing w:line="276" w:lineRule="auto"/>
        <w:ind w:left="780"/>
        <w:rPr>
          <w:rFonts w:ascii="Verdana" w:hAnsi="Verdana"/>
          <w:b/>
          <w:sz w:val="22"/>
          <w:szCs w:val="22"/>
        </w:rPr>
      </w:pPr>
    </w:p>
    <w:p w:rsidR="00964A8C" w:rsidRPr="00265ED1" w:rsidRDefault="00824C9A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Promotor/copromotor</w:t>
      </w:r>
      <w:r w:rsidR="00964A8C" w:rsidRPr="00265ED1">
        <w:rPr>
          <w:rFonts w:ascii="Verdana" w:hAnsi="Verdana"/>
          <w:b/>
          <w:sz w:val="22"/>
          <w:szCs w:val="22"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14"/>
        <w:gridCol w:w="3181"/>
      </w:tblGrid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Naam</w:t>
            </w: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  <w:b/>
              </w:rPr>
            </w:pPr>
            <w:r w:rsidRPr="00F97014">
              <w:rPr>
                <w:rFonts w:ascii="Verdana" w:hAnsi="Verdana"/>
                <w:b/>
                <w:sz w:val="22"/>
                <w:szCs w:val="22"/>
              </w:rPr>
              <w:t>Instelling/plaats</w:t>
            </w:r>
          </w:p>
        </w:tc>
        <w:tc>
          <w:tcPr>
            <w:tcW w:w="3181" w:type="dxa"/>
          </w:tcPr>
          <w:p w:rsidR="00964A8C" w:rsidRPr="00F97014" w:rsidRDefault="00824C9A" w:rsidP="00420487">
            <w:pPr>
              <w:spacing w:line="276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Promotor/copromotor</w:t>
            </w:r>
          </w:p>
        </w:tc>
      </w:tr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964A8C" w:rsidRPr="00F97014" w:rsidTr="00420487">
        <w:tc>
          <w:tcPr>
            <w:tcW w:w="2835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2914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  <w:tc>
          <w:tcPr>
            <w:tcW w:w="3181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33537B">
      <w:pPr>
        <w:spacing w:line="276" w:lineRule="auto"/>
        <w:ind w:firstLine="4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(indien nodig tabel uitbreiden voor invoegen meer personen)</w:t>
      </w: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Default="00964A8C" w:rsidP="00964A8C">
      <w:pPr>
        <w:spacing w:line="276" w:lineRule="auto"/>
        <w:rPr>
          <w:rFonts w:ascii="Verdana" w:hAnsi="Verdana"/>
          <w:sz w:val="22"/>
          <w:szCs w:val="22"/>
        </w:rPr>
      </w:pPr>
    </w:p>
    <w:p w:rsidR="00964A8C" w:rsidRPr="00B01509" w:rsidRDefault="00964A8C" w:rsidP="00964A8C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</w:t>
      </w:r>
      <w:r w:rsidRPr="00B01509">
        <w:rPr>
          <w:rFonts w:ascii="Verdana" w:hAnsi="Verdana"/>
          <w:b/>
          <w:sz w:val="22"/>
          <w:szCs w:val="22"/>
        </w:rPr>
        <w:t>amenvatting</w:t>
      </w:r>
      <w:r w:rsidR="00824C9A">
        <w:rPr>
          <w:rFonts w:ascii="Verdana" w:hAnsi="Verdana"/>
          <w:b/>
          <w:sz w:val="22"/>
          <w:szCs w:val="22"/>
        </w:rPr>
        <w:t xml:space="preserve"> proefschrift in het Nederlands: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964A8C" w:rsidRPr="00F97014" w:rsidTr="00420487">
        <w:tc>
          <w:tcPr>
            <w:tcW w:w="9212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Default="00964A8C" w:rsidP="00824C9A">
      <w:pPr>
        <w:spacing w:line="276" w:lineRule="auto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964A8C" w:rsidRDefault="00964A8C" w:rsidP="00964A8C">
      <w:pPr>
        <w:spacing w:line="276" w:lineRule="auto"/>
        <w:ind w:left="420"/>
        <w:rPr>
          <w:rFonts w:ascii="Verdana" w:hAnsi="Verdana"/>
          <w:sz w:val="22"/>
          <w:szCs w:val="22"/>
        </w:rPr>
      </w:pPr>
    </w:p>
    <w:p w:rsidR="00964A8C" w:rsidRPr="00824C9A" w:rsidRDefault="00824C9A" w:rsidP="00824C9A">
      <w:pPr>
        <w:numPr>
          <w:ilvl w:val="0"/>
          <w:numId w:val="1"/>
        </w:numPr>
        <w:spacing w:line="276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CV</w:t>
      </w:r>
      <w:r w:rsidR="00964A8C" w:rsidRPr="00D26988">
        <w:rPr>
          <w:rFonts w:ascii="Verdana" w:hAnsi="Verdana"/>
          <w:b/>
          <w:sz w:val="22"/>
          <w:szCs w:val="22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0"/>
      </w:tblGrid>
      <w:tr w:rsidR="00964A8C" w:rsidRPr="00F97014" w:rsidTr="00420487">
        <w:tc>
          <w:tcPr>
            <w:tcW w:w="8896" w:type="dxa"/>
          </w:tcPr>
          <w:p w:rsidR="00964A8C" w:rsidRPr="00F97014" w:rsidRDefault="00964A8C" w:rsidP="00420487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A26709" w:rsidRDefault="00824C9A" w:rsidP="00824C9A"/>
    <w:sectPr w:rsidR="00A26709" w:rsidSect="00A103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162" w:rsidRDefault="00092162">
      <w:r>
        <w:separator/>
      </w:r>
    </w:p>
  </w:endnote>
  <w:endnote w:type="continuationSeparator" w:id="0">
    <w:p w:rsidR="00092162" w:rsidRDefault="00092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162" w:rsidRDefault="00092162">
      <w:r>
        <w:separator/>
      </w:r>
    </w:p>
  </w:footnote>
  <w:footnote w:type="continuationSeparator" w:id="0">
    <w:p w:rsidR="00092162" w:rsidRDefault="00092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34F" w:rsidRDefault="00EE7F7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-464185</wp:posOffset>
          </wp:positionV>
          <wp:extent cx="5747385" cy="1061720"/>
          <wp:effectExtent l="0" t="0" r="5715" b="508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-1736090</wp:posOffset>
          </wp:positionH>
          <wp:positionV relativeFrom="paragraph">
            <wp:posOffset>-464185</wp:posOffset>
          </wp:positionV>
          <wp:extent cx="5741035" cy="1061720"/>
          <wp:effectExtent l="0" t="0" r="0" b="5080"/>
          <wp:wrapNone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061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F186D"/>
    <w:multiLevelType w:val="hybridMultilevel"/>
    <w:tmpl w:val="32821DF6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8C"/>
    <w:rsid w:val="00003FFD"/>
    <w:rsid w:val="00092162"/>
    <w:rsid w:val="001A13DA"/>
    <w:rsid w:val="0033537B"/>
    <w:rsid w:val="006836CA"/>
    <w:rsid w:val="007303D3"/>
    <w:rsid w:val="00824C9A"/>
    <w:rsid w:val="00964A8C"/>
    <w:rsid w:val="00B35E45"/>
    <w:rsid w:val="00DA6258"/>
    <w:rsid w:val="00ED400D"/>
    <w:rsid w:val="00EE7F78"/>
    <w:rsid w:val="00F217D6"/>
    <w:rsid w:val="00F7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702793-B552-4A4F-A908-43F6A3C8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64A8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64A8C"/>
    <w:rPr>
      <w:rFonts w:ascii="Calibri" w:eastAsia="Calibri" w:hAnsi="Calibri" w:cs="Times New Roman"/>
    </w:rPr>
  </w:style>
  <w:style w:type="character" w:styleId="Hyperlink">
    <w:name w:val="Hyperlink"/>
    <w:rsid w:val="00964A8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35E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derzoek@parkinson-vereniging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D95DA236</Template>
  <TotalTime>7</TotalTime>
  <Pages>2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masja</dc:creator>
  <cp:lastModifiedBy>Masja van het Hoofd</cp:lastModifiedBy>
  <cp:revision>3</cp:revision>
  <dcterms:created xsi:type="dcterms:W3CDTF">2015-09-24T13:49:00Z</dcterms:created>
  <dcterms:modified xsi:type="dcterms:W3CDTF">2015-09-24T13:55:00Z</dcterms:modified>
</cp:coreProperties>
</file>