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DD4A" w14:textId="77777777" w:rsidR="00745CFF" w:rsidRPr="00B647CD" w:rsidRDefault="00745CFF" w:rsidP="00745CFF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932A95">
        <w:rPr>
          <w:rFonts w:ascii="Arial" w:hAnsi="Arial" w:cs="Arial"/>
          <w:b/>
          <w:sz w:val="24"/>
          <w:szCs w:val="24"/>
          <w:u w:val="single"/>
        </w:rPr>
        <w:t>Deelname aan het onderzoek</w:t>
      </w:r>
    </w:p>
    <w:p w14:paraId="47C82C29" w14:textId="1835E464" w:rsidR="00745CFF" w:rsidRDefault="00745CFF" w:rsidP="00745CFF">
      <w:pPr>
        <w:jc w:val="both"/>
        <w:rPr>
          <w:rFonts w:ascii="Arial" w:hAnsi="Arial" w:cs="Arial"/>
          <w:sz w:val="24"/>
          <w:szCs w:val="24"/>
        </w:rPr>
      </w:pPr>
      <w:r w:rsidRPr="00932A95">
        <w:rPr>
          <w:rFonts w:ascii="Arial" w:hAnsi="Arial" w:cs="Arial"/>
          <w:sz w:val="24"/>
          <w:szCs w:val="24"/>
        </w:rPr>
        <w:t xml:space="preserve">Wilt u aangeven of u interesse heeft in het </w:t>
      </w:r>
      <w:r w:rsidR="00D16ACB" w:rsidRPr="00932A95">
        <w:rPr>
          <w:rFonts w:ascii="Arial" w:hAnsi="Arial" w:cs="Arial"/>
          <w:sz w:val="24"/>
          <w:szCs w:val="24"/>
        </w:rPr>
        <w:t>onderzoek</w:t>
      </w:r>
      <w:r w:rsidR="00D16ACB">
        <w:rPr>
          <w:rFonts w:ascii="Arial" w:hAnsi="Arial" w:cs="Arial"/>
          <w:sz w:val="24"/>
          <w:szCs w:val="24"/>
        </w:rPr>
        <w:t>?</w:t>
      </w:r>
    </w:p>
    <w:p w14:paraId="6552F749" w14:textId="77777777" w:rsidR="00745CFF" w:rsidRPr="00BA0125" w:rsidRDefault="00745CFF" w:rsidP="00745CF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</w:tblGrid>
      <w:tr w:rsidR="00745CFF" w:rsidRPr="00932A95" w14:paraId="05EC97F3" w14:textId="77777777" w:rsidTr="0069424D">
        <w:trPr>
          <w:trHeight w:val="1017"/>
        </w:trPr>
        <w:tc>
          <w:tcPr>
            <w:tcW w:w="7933" w:type="dxa"/>
          </w:tcPr>
          <w:p w14:paraId="3AE595EB" w14:textId="77777777" w:rsidR="00745CFF" w:rsidRPr="003010F8" w:rsidRDefault="00745CFF" w:rsidP="0069424D">
            <w:pPr>
              <w:ind w:left="109"/>
              <w:jc w:val="both"/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Ik heb </w:t>
            </w:r>
            <w:r w:rsidRPr="003010F8">
              <w:rPr>
                <w:rStyle w:val="Zwaar"/>
                <w:rFonts w:ascii="Arial" w:hAnsi="Arial" w:cs="Arial"/>
                <w:sz w:val="24"/>
                <w:szCs w:val="24"/>
                <w:shd w:val="clear" w:color="auto" w:fill="FFFFFF"/>
              </w:rPr>
              <w:t>wel/geen</w:t>
            </w: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* interesse in het onderzoek.</w:t>
            </w:r>
          </w:p>
          <w:p w14:paraId="14B52F84" w14:textId="77777777" w:rsidR="00745CFF" w:rsidRPr="00AF7165" w:rsidRDefault="00745CFF" w:rsidP="0069424D">
            <w:pPr>
              <w:jc w:val="both"/>
              <w:rPr>
                <w:rStyle w:val="Zwaar"/>
                <w:rFonts w:ascii="Arial" w:hAnsi="Arial" w:cs="Arial"/>
                <w:b w:val="0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hd w:val="clear" w:color="auto" w:fill="FFFFFF"/>
              </w:rPr>
              <w:t>*Graag doorhalen wat niet van toepassing is</w:t>
            </w:r>
          </w:p>
        </w:tc>
      </w:tr>
    </w:tbl>
    <w:p w14:paraId="608DF335" w14:textId="77777777" w:rsidR="00745CFF" w:rsidRPr="00932A95" w:rsidRDefault="00745CFF" w:rsidP="00745CFF">
      <w:pPr>
        <w:jc w:val="both"/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0"/>
      </w:tblGrid>
      <w:tr w:rsidR="00745CFF" w14:paraId="04E74ADB" w14:textId="77777777" w:rsidTr="0069424D">
        <w:trPr>
          <w:trHeight w:val="4236"/>
        </w:trPr>
        <w:tc>
          <w:tcPr>
            <w:tcW w:w="7980" w:type="dxa"/>
          </w:tcPr>
          <w:p w14:paraId="40B81F5B" w14:textId="77777777" w:rsidR="00745CFF" w:rsidRPr="003010F8" w:rsidRDefault="00745CFF" w:rsidP="0069424D">
            <w:pPr>
              <w:ind w:left="61"/>
              <w:jc w:val="both"/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Naam: …………………………………………………………………………....</w:t>
            </w:r>
          </w:p>
          <w:p w14:paraId="7297BD7F" w14:textId="77777777" w:rsidR="00745CFF" w:rsidRPr="003010F8" w:rsidRDefault="00745CFF" w:rsidP="0069424D">
            <w:pPr>
              <w:ind w:left="61"/>
              <w:jc w:val="both"/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Geboortedatum: ………………………………………………………………...</w:t>
            </w:r>
          </w:p>
          <w:p w14:paraId="424DB05D" w14:textId="77777777" w:rsidR="00745CFF" w:rsidRPr="003010F8" w:rsidRDefault="00745CFF" w:rsidP="0069424D">
            <w:pPr>
              <w:ind w:left="61"/>
              <w:jc w:val="both"/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Adres: ……………………………………………………………………………</w:t>
            </w:r>
          </w:p>
          <w:p w14:paraId="3973CA1C" w14:textId="77777777" w:rsidR="00745CFF" w:rsidRPr="003010F8" w:rsidRDefault="00745CFF" w:rsidP="0069424D">
            <w:pPr>
              <w:ind w:left="61"/>
              <w:jc w:val="both"/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…………………………………………………………………………………….</w:t>
            </w:r>
          </w:p>
          <w:p w14:paraId="2A1D6459" w14:textId="77777777" w:rsidR="00745CFF" w:rsidRPr="003010F8" w:rsidRDefault="00745CFF" w:rsidP="0069424D">
            <w:pPr>
              <w:ind w:left="61"/>
              <w:jc w:val="both"/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Telefoonnummer: ……………………………………………………………….</w:t>
            </w:r>
          </w:p>
          <w:p w14:paraId="449F6B72" w14:textId="77777777" w:rsidR="00745CFF" w:rsidRPr="003010F8" w:rsidRDefault="00745CFF" w:rsidP="0069424D">
            <w:pPr>
              <w:ind w:left="61"/>
              <w:jc w:val="both"/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Bekend met de ziekte van Parkinson sinds: …………………………………</w:t>
            </w:r>
          </w:p>
          <w:p w14:paraId="32E9C856" w14:textId="77777777" w:rsidR="00745CFF" w:rsidRPr="003010F8" w:rsidRDefault="00745CFF" w:rsidP="0069424D">
            <w:pPr>
              <w:ind w:left="61"/>
              <w:jc w:val="both"/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Logopedische therapie: </w:t>
            </w:r>
            <w:r w:rsidRPr="003010F8">
              <w:rPr>
                <w:rStyle w:val="Zwaar"/>
                <w:rFonts w:ascii="Arial" w:hAnsi="Arial" w:cs="Arial"/>
                <w:sz w:val="24"/>
                <w:szCs w:val="24"/>
                <w:shd w:val="clear" w:color="auto" w:fill="FFFFFF"/>
              </w:rPr>
              <w:t>ja/nee</w:t>
            </w:r>
          </w:p>
          <w:p w14:paraId="4DB74F80" w14:textId="77777777" w:rsidR="00745CFF" w:rsidRPr="003010F8" w:rsidRDefault="00745CFF" w:rsidP="0069424D">
            <w:pPr>
              <w:ind w:left="61"/>
              <w:jc w:val="both"/>
              <w:rPr>
                <w:rStyle w:val="Zwaar"/>
                <w:rFonts w:ascii="Arial" w:hAnsi="Arial" w:cs="Arial"/>
                <w:b w:val="0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*</w:t>
            </w:r>
            <w:r w:rsidRPr="003010F8">
              <w:rPr>
                <w:rStyle w:val="Zwaar"/>
                <w:rFonts w:ascii="Arial" w:hAnsi="Arial" w:cs="Arial"/>
                <w:b w:val="0"/>
                <w:shd w:val="clear" w:color="auto" w:fill="FFFFFF"/>
              </w:rPr>
              <w:t>Graag doorhalen wat niet van toepassing is</w:t>
            </w:r>
          </w:p>
          <w:p w14:paraId="0C71CD8D" w14:textId="77777777" w:rsidR="00745CFF" w:rsidRDefault="00745CFF" w:rsidP="0069424D">
            <w:pPr>
              <w:jc w:val="both"/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010F8">
              <w:rPr>
                <w:rStyle w:val="Zwaar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Behandelend logopedist: ……………………………………………………….</w:t>
            </w:r>
          </w:p>
        </w:tc>
      </w:tr>
    </w:tbl>
    <w:p w14:paraId="382F629D" w14:textId="77777777" w:rsidR="00745CFF" w:rsidRDefault="00745CFF" w:rsidP="00745CFF">
      <w:pPr>
        <w:jc w:val="both"/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</w:pPr>
    </w:p>
    <w:p w14:paraId="0CE6FD93" w14:textId="77777777" w:rsidR="00745CFF" w:rsidRPr="003010F8" w:rsidRDefault="00745CFF" w:rsidP="00745CFF">
      <w:pPr>
        <w:jc w:val="both"/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</w:pPr>
      <w:r w:rsidRPr="003010F8"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  <w:t xml:space="preserve">Als dank voor deelname aan het onderzoek ontvangt u een </w:t>
      </w:r>
      <w:r w:rsidR="00247125"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  <w:t>vrij</w:t>
      </w:r>
      <w:r w:rsidRPr="003010F8"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  <w:t>kaart voor een concert van het Gelders Orkest in Arnhem of Nijmegen.</w:t>
      </w:r>
    </w:p>
    <w:p w14:paraId="149AB065" w14:textId="77777777" w:rsidR="00745CFF" w:rsidRPr="003010F8" w:rsidRDefault="00745CFF" w:rsidP="00745CFF">
      <w:pPr>
        <w:jc w:val="both"/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</w:pPr>
      <w:r w:rsidRPr="003010F8"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  <w:t>Ik hoop van u te horen!</w:t>
      </w:r>
    </w:p>
    <w:p w14:paraId="0D6DCAD1" w14:textId="77777777" w:rsidR="00745CFF" w:rsidRPr="003010F8" w:rsidRDefault="00745CFF" w:rsidP="00745CFF">
      <w:pPr>
        <w:jc w:val="both"/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</w:pPr>
      <w:r w:rsidRPr="003010F8"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  <w:t>Vriendelijke groeten,</w:t>
      </w:r>
    </w:p>
    <w:p w14:paraId="480A6946" w14:textId="77777777" w:rsidR="00745CFF" w:rsidRPr="003010F8" w:rsidRDefault="00745CFF" w:rsidP="00745CFF">
      <w:pPr>
        <w:jc w:val="both"/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</w:pPr>
    </w:p>
    <w:p w14:paraId="527588DB" w14:textId="77777777" w:rsidR="00745CFF" w:rsidRPr="003010F8" w:rsidRDefault="00745CFF" w:rsidP="00745CFF">
      <w:pPr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</w:pPr>
      <w:r w:rsidRPr="003010F8"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  <w:t>Pieternel van Lent</w:t>
      </w:r>
    </w:p>
    <w:p w14:paraId="02101F04" w14:textId="77777777" w:rsidR="00745CFF" w:rsidRPr="00027FED" w:rsidRDefault="00745CFF" w:rsidP="00745CFF">
      <w:pPr>
        <w:rPr>
          <w:rStyle w:val="Zwaar"/>
          <w:rFonts w:ascii="Arial" w:hAnsi="Arial" w:cs="Arial"/>
          <w:b w:val="0"/>
          <w:sz w:val="24"/>
          <w:szCs w:val="24"/>
          <w:shd w:val="clear" w:color="auto" w:fill="FFFFFF"/>
        </w:rPr>
      </w:pPr>
    </w:p>
    <w:p w14:paraId="3F828DAE" w14:textId="77777777" w:rsidR="00745CFF" w:rsidRPr="00027FED" w:rsidRDefault="00745CFF" w:rsidP="00745CFF">
      <w:pPr>
        <w:rPr>
          <w:rFonts w:ascii="Arial" w:hAnsi="Arial" w:cs="Arial"/>
          <w:sz w:val="24"/>
          <w:szCs w:val="24"/>
        </w:rPr>
      </w:pPr>
      <w:r w:rsidRPr="00027FED">
        <w:rPr>
          <w:rFonts w:ascii="Arial" w:hAnsi="Arial" w:cs="Arial"/>
          <w:sz w:val="24"/>
          <w:szCs w:val="24"/>
        </w:rPr>
        <w:t xml:space="preserve">Het formulier kunt u sturen </w:t>
      </w:r>
      <w:r w:rsidR="003010F8">
        <w:rPr>
          <w:rFonts w:ascii="Arial" w:hAnsi="Arial" w:cs="Arial"/>
          <w:sz w:val="24"/>
          <w:szCs w:val="24"/>
        </w:rPr>
        <w:t xml:space="preserve">of mailen </w:t>
      </w:r>
      <w:r w:rsidRPr="00027FED">
        <w:rPr>
          <w:rFonts w:ascii="Arial" w:hAnsi="Arial" w:cs="Arial"/>
          <w:sz w:val="24"/>
          <w:szCs w:val="24"/>
        </w:rPr>
        <w:t>naar:</w:t>
      </w:r>
    </w:p>
    <w:p w14:paraId="0E823305" w14:textId="77777777" w:rsidR="00745CFF" w:rsidRPr="00027FED" w:rsidRDefault="00745CFF" w:rsidP="00745CFF">
      <w:pPr>
        <w:rPr>
          <w:rFonts w:ascii="Arial" w:hAnsi="Arial" w:cs="Arial"/>
          <w:sz w:val="24"/>
          <w:szCs w:val="24"/>
        </w:rPr>
      </w:pPr>
      <w:r w:rsidRPr="00027FED">
        <w:rPr>
          <w:rFonts w:ascii="Arial" w:hAnsi="Arial" w:cs="Arial"/>
          <w:sz w:val="24"/>
          <w:szCs w:val="24"/>
        </w:rPr>
        <w:t>Pieternel van Lent</w:t>
      </w:r>
    </w:p>
    <w:p w14:paraId="33EBF306" w14:textId="77777777" w:rsidR="00745CFF" w:rsidRPr="00027FED" w:rsidRDefault="00745CFF" w:rsidP="00745CFF">
      <w:pPr>
        <w:rPr>
          <w:rFonts w:ascii="Arial" w:hAnsi="Arial" w:cs="Arial"/>
          <w:sz w:val="24"/>
          <w:szCs w:val="24"/>
        </w:rPr>
      </w:pPr>
      <w:r w:rsidRPr="00027FED">
        <w:rPr>
          <w:rFonts w:ascii="Arial" w:hAnsi="Arial" w:cs="Arial"/>
          <w:sz w:val="24"/>
          <w:szCs w:val="24"/>
        </w:rPr>
        <w:lastRenderedPageBreak/>
        <w:t>Tollensstraat 12</w:t>
      </w:r>
    </w:p>
    <w:p w14:paraId="7DD70D76" w14:textId="77777777" w:rsidR="00745CFF" w:rsidRDefault="00745CFF" w:rsidP="00745CFF">
      <w:pPr>
        <w:rPr>
          <w:rFonts w:ascii="Arial" w:hAnsi="Arial" w:cs="Arial"/>
          <w:sz w:val="24"/>
          <w:szCs w:val="24"/>
        </w:rPr>
      </w:pPr>
      <w:r w:rsidRPr="00027FED">
        <w:rPr>
          <w:rFonts w:ascii="Arial" w:hAnsi="Arial" w:cs="Arial"/>
          <w:sz w:val="24"/>
          <w:szCs w:val="24"/>
        </w:rPr>
        <w:t>6824NS Arnhem</w:t>
      </w:r>
    </w:p>
    <w:p w14:paraId="3E2C515E" w14:textId="77777777" w:rsidR="00675F1D" w:rsidRDefault="00675F1D" w:rsidP="00745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06 21601023</w:t>
      </w:r>
    </w:p>
    <w:p w14:paraId="453A5366" w14:textId="77777777" w:rsidR="00745CFF" w:rsidRPr="00112559" w:rsidRDefault="00541D95" w:rsidP="00745CFF">
      <w:pPr>
        <w:rPr>
          <w:rFonts w:ascii="Arial" w:hAnsi="Arial" w:cs="Arial"/>
          <w:sz w:val="24"/>
          <w:szCs w:val="24"/>
        </w:rPr>
      </w:pPr>
      <w:hyperlink r:id="rId5" w:history="1">
        <w:r w:rsidR="003010F8" w:rsidRPr="00FD1E03">
          <w:rPr>
            <w:rStyle w:val="Hyperlink"/>
            <w:rFonts w:ascii="Arial" w:hAnsi="Arial" w:cs="Arial"/>
            <w:sz w:val="24"/>
            <w:szCs w:val="24"/>
          </w:rPr>
          <w:t>pieternelvanlent@hotmail.com</w:t>
        </w:r>
      </w:hyperlink>
    </w:p>
    <w:p w14:paraId="699E3822" w14:textId="77777777" w:rsidR="008B27AC" w:rsidRDefault="008B27AC"/>
    <w:sectPr w:rsidR="008B27AC" w:rsidSect="0045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025D"/>
    <w:multiLevelType w:val="multilevel"/>
    <w:tmpl w:val="C972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E1EEA"/>
    <w:multiLevelType w:val="multilevel"/>
    <w:tmpl w:val="708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6E"/>
    <w:rsid w:val="00007495"/>
    <w:rsid w:val="00017A25"/>
    <w:rsid w:val="00021D64"/>
    <w:rsid w:val="00035BAD"/>
    <w:rsid w:val="000D7A87"/>
    <w:rsid w:val="00112559"/>
    <w:rsid w:val="0021144F"/>
    <w:rsid w:val="00247125"/>
    <w:rsid w:val="002B7942"/>
    <w:rsid w:val="003010F8"/>
    <w:rsid w:val="00306253"/>
    <w:rsid w:val="00316535"/>
    <w:rsid w:val="003F3224"/>
    <w:rsid w:val="0045739C"/>
    <w:rsid w:val="00470D94"/>
    <w:rsid w:val="00541D95"/>
    <w:rsid w:val="005625AF"/>
    <w:rsid w:val="0057785F"/>
    <w:rsid w:val="005C2A50"/>
    <w:rsid w:val="00603303"/>
    <w:rsid w:val="006339FE"/>
    <w:rsid w:val="00675F1D"/>
    <w:rsid w:val="00681E91"/>
    <w:rsid w:val="006A4826"/>
    <w:rsid w:val="007409DC"/>
    <w:rsid w:val="00740FF2"/>
    <w:rsid w:val="00745CFF"/>
    <w:rsid w:val="007724A1"/>
    <w:rsid w:val="008B27AC"/>
    <w:rsid w:val="0091173B"/>
    <w:rsid w:val="00A6440A"/>
    <w:rsid w:val="00AB07B6"/>
    <w:rsid w:val="00AB66F7"/>
    <w:rsid w:val="00B1626E"/>
    <w:rsid w:val="00CD6C0F"/>
    <w:rsid w:val="00D16ACB"/>
    <w:rsid w:val="00D42FF8"/>
    <w:rsid w:val="00DB2355"/>
    <w:rsid w:val="00DE0C3F"/>
    <w:rsid w:val="00E83F40"/>
    <w:rsid w:val="00F219CB"/>
    <w:rsid w:val="00F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AEF8"/>
  <w15:docId w15:val="{06D9A071-AC07-470B-A45F-4260F013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73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rst">
    <w:name w:val="first"/>
    <w:basedOn w:val="Standaard"/>
    <w:rsid w:val="0021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1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114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339F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E0C3F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010F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0F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0F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0FF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F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FF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ternelvanlen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91C2CFDD</Template>
  <TotalTime>1</TotalTime>
  <Pages>1</Pages>
  <Words>144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Pieternel van Lent</dc:creator>
  <cp:lastModifiedBy>Nynke Monchy - Parkinson Vereniging</cp:lastModifiedBy>
  <cp:revision>2</cp:revision>
  <dcterms:created xsi:type="dcterms:W3CDTF">2018-11-13T15:17:00Z</dcterms:created>
  <dcterms:modified xsi:type="dcterms:W3CDTF">2018-11-13T15:17:00Z</dcterms:modified>
</cp:coreProperties>
</file>