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23" w:rsidRDefault="00D552B0">
      <w:pPr>
        <w:rPr>
          <w:b/>
        </w:rPr>
      </w:pPr>
      <w:r>
        <w:rPr>
          <w:b/>
        </w:rPr>
        <w:t>&lt;Uw plaatsnaam/regio&gt;, 8</w:t>
      </w:r>
      <w:r w:rsidR="008F7E23" w:rsidRPr="008F7E23">
        <w:rPr>
          <w:b/>
        </w:rPr>
        <w:t xml:space="preserve"> </w:t>
      </w:r>
      <w:bookmarkStart w:id="0" w:name="_GoBack"/>
      <w:bookmarkEnd w:id="0"/>
      <w:r w:rsidR="008F7E23" w:rsidRPr="008F7E23">
        <w:rPr>
          <w:b/>
        </w:rPr>
        <w:t>april 2020.</w:t>
      </w:r>
      <w:r w:rsidR="008F7E23">
        <w:t xml:space="preserve">  In deze lastige periode door het coronavirus ziet het leven er voor veel mensen anders uit dan normaal, zo ook voor alle mensen met de ziekte van Parkinson of een parkinsonisme en hun naasten. Helaas kunnen zij  elkaar hierdoor even niet in levende lijve ontmoeten in het lokale Parkinson Café. </w:t>
      </w:r>
      <w:r w:rsidR="008F7E23" w:rsidRPr="008F7E23">
        <w:rPr>
          <w:rStyle w:val="Zwaar"/>
          <w:b w:val="0"/>
        </w:rPr>
        <w:t>Er zijn gelukkig wel andere manieren om met elkaar in contact te blijven</w:t>
      </w:r>
      <w:r w:rsidR="008F7E23" w:rsidRPr="008F7E23">
        <w:rPr>
          <w:b/>
        </w:rPr>
        <w:t>.</w:t>
      </w:r>
      <w:r w:rsidR="008F7E23">
        <w:rPr>
          <w:b/>
        </w:rPr>
        <w:t xml:space="preserve"> </w:t>
      </w:r>
    </w:p>
    <w:p w:rsidR="009259A2" w:rsidRPr="008F7E23" w:rsidRDefault="008F7E23">
      <w:r w:rsidRPr="008F7E23">
        <w:t xml:space="preserve">Heeft u vragen </w:t>
      </w:r>
      <w:r>
        <w:t xml:space="preserve">of zorgen </w:t>
      </w:r>
      <w:r w:rsidRPr="008F7E23">
        <w:t xml:space="preserve">over parkinson(isme) en corona? Raadpleeg dan de website van de Parkinson Vereniging: </w:t>
      </w:r>
      <w:hyperlink r:id="rId4" w:history="1">
        <w:r w:rsidRPr="008F7E23">
          <w:rPr>
            <w:rStyle w:val="Hyperlink"/>
          </w:rPr>
          <w:t>www.parkinson-vereniging.nl/corona</w:t>
        </w:r>
      </w:hyperlink>
      <w:r w:rsidRPr="008F7E23">
        <w:t xml:space="preserve">. </w:t>
      </w:r>
      <w:r w:rsidR="005F18FF">
        <w:t xml:space="preserve">Voor leden van de vereniging is er tevens een online community waarin ervaringen en tips kunnen worden uitgewisseld. </w:t>
      </w:r>
      <w:r w:rsidRPr="008F7E23">
        <w:t xml:space="preserve">Het verenigingsbureau is </w:t>
      </w:r>
      <w:r w:rsidR="005F18FF">
        <w:t>ook</w:t>
      </w:r>
      <w:r w:rsidRPr="008F7E23">
        <w:t xml:space="preserve"> telefonisch bereikbaar tijdens kantooruren op nummer: 030-656 13 69</w:t>
      </w:r>
      <w:r>
        <w:t xml:space="preserve"> of per e-mail: info@parkinson-vereniging.nl</w:t>
      </w:r>
      <w:r w:rsidRPr="008F7E23">
        <w:t xml:space="preserve">. </w:t>
      </w:r>
    </w:p>
    <w:sectPr w:rsidR="009259A2" w:rsidRPr="008F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23"/>
    <w:rsid w:val="005F18FF"/>
    <w:rsid w:val="008F7E23"/>
    <w:rsid w:val="009259A2"/>
    <w:rsid w:val="00D55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C691-53B8-4487-8BA0-CB7834E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7E23"/>
    <w:rPr>
      <w:b/>
      <w:bCs/>
    </w:rPr>
  </w:style>
  <w:style w:type="character" w:styleId="Hyperlink">
    <w:name w:val="Hyperlink"/>
    <w:basedOn w:val="Standaardalinea-lettertype"/>
    <w:uiPriority w:val="99"/>
    <w:unhideWhenUsed/>
    <w:rsid w:val="008F7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inson-vereniging.nl/coron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288E57B2</Template>
  <TotalTime>10</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Monchy - Parkinson Vereniging</dc:creator>
  <cp:keywords/>
  <dc:description/>
  <cp:lastModifiedBy>Nynke Monchy - Parkinson Vereniging</cp:lastModifiedBy>
  <cp:revision>2</cp:revision>
  <dcterms:created xsi:type="dcterms:W3CDTF">2020-04-07T12:46:00Z</dcterms:created>
  <dcterms:modified xsi:type="dcterms:W3CDTF">2020-04-08T06:50:00Z</dcterms:modified>
</cp:coreProperties>
</file>