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A8C" w:rsidRPr="00B32C4F" w:rsidRDefault="009A5780" w:rsidP="00964A8C">
      <w:pPr>
        <w:spacing w:line="276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Aanvraagformulier subsidie </w:t>
      </w:r>
      <w:r w:rsidR="00FA5578">
        <w:rPr>
          <w:rFonts w:ascii="Verdana" w:hAnsi="Verdana"/>
          <w:b/>
          <w:sz w:val="32"/>
          <w:szCs w:val="32"/>
        </w:rPr>
        <w:t>stage</w:t>
      </w:r>
    </w:p>
    <w:p w:rsidR="00964A8C" w:rsidRDefault="00964A8C" w:rsidP="00964A8C">
      <w:pPr>
        <w:spacing w:line="276" w:lineRule="auto"/>
        <w:rPr>
          <w:rFonts w:ascii="Verdana" w:hAnsi="Verdana"/>
          <w:sz w:val="22"/>
          <w:szCs w:val="22"/>
        </w:rPr>
      </w:pPr>
    </w:p>
    <w:p w:rsidR="00964A8C" w:rsidRPr="0033537B" w:rsidRDefault="00964A8C" w:rsidP="00964A8C">
      <w:pPr>
        <w:spacing w:line="276" w:lineRule="auto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Opsturen naar: </w:t>
      </w:r>
      <w:hyperlink r:id="rId7" w:history="1">
        <w:r w:rsidRPr="0062244D">
          <w:rPr>
            <w:rStyle w:val="Hyperlink"/>
            <w:rFonts w:ascii="Verdana" w:hAnsi="Verdana"/>
            <w:sz w:val="22"/>
            <w:szCs w:val="22"/>
          </w:rPr>
          <w:t>onderzoek@parkinson-vereniging.nl</w:t>
        </w:r>
      </w:hyperlink>
      <w:r w:rsidR="0033537B">
        <w:rPr>
          <w:rFonts w:ascii="Verdana" w:hAnsi="Verdana"/>
          <w:sz w:val="22"/>
          <w:szCs w:val="22"/>
        </w:rPr>
        <w:t xml:space="preserve"> </w:t>
      </w:r>
      <w:r w:rsidR="0033537B" w:rsidRPr="0033537B">
        <w:rPr>
          <w:rFonts w:ascii="Verdana" w:hAnsi="Verdana"/>
          <w:i/>
          <w:sz w:val="22"/>
          <w:szCs w:val="22"/>
        </w:rPr>
        <w:t xml:space="preserve">als Word-document. </w:t>
      </w:r>
    </w:p>
    <w:p w:rsidR="00964A8C" w:rsidRPr="00AE27CA" w:rsidRDefault="00964A8C" w:rsidP="00964A8C">
      <w:pPr>
        <w:spacing w:line="276" w:lineRule="auto"/>
        <w:rPr>
          <w:rFonts w:ascii="Verdana" w:hAnsi="Verdana"/>
          <w:sz w:val="22"/>
          <w:szCs w:val="22"/>
        </w:rPr>
      </w:pPr>
    </w:p>
    <w:p w:rsidR="00964A8C" w:rsidRPr="00B32C4F" w:rsidRDefault="00964A8C" w:rsidP="00964A8C">
      <w:pPr>
        <w:numPr>
          <w:ilvl w:val="0"/>
          <w:numId w:val="1"/>
        </w:numPr>
        <w:spacing w:line="276" w:lineRule="auto"/>
        <w:rPr>
          <w:rFonts w:ascii="Verdana" w:hAnsi="Verdana"/>
          <w:b/>
          <w:sz w:val="22"/>
          <w:szCs w:val="22"/>
        </w:rPr>
      </w:pPr>
      <w:r w:rsidRPr="00B32C4F">
        <w:rPr>
          <w:rFonts w:ascii="Verdana" w:hAnsi="Verdana"/>
          <w:b/>
          <w:sz w:val="22"/>
          <w:szCs w:val="22"/>
        </w:rPr>
        <w:t>Aanvrager</w:t>
      </w:r>
      <w:r>
        <w:rPr>
          <w:rFonts w:ascii="Verdana" w:hAnsi="Verdana"/>
          <w:b/>
          <w:sz w:val="22"/>
          <w:szCs w:val="22"/>
        </w:rPr>
        <w:t>: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6704"/>
      </w:tblGrid>
      <w:tr w:rsidR="00964A8C" w:rsidRPr="00F97014" w:rsidTr="009A5780">
        <w:tc>
          <w:tcPr>
            <w:tcW w:w="1938" w:type="dxa"/>
          </w:tcPr>
          <w:p w:rsidR="00964A8C" w:rsidRPr="00F97014" w:rsidRDefault="00964A8C" w:rsidP="009A5780">
            <w:pPr>
              <w:spacing w:line="276" w:lineRule="auto"/>
              <w:rPr>
                <w:rFonts w:ascii="Verdana" w:hAnsi="Verdana"/>
                <w:b/>
              </w:rPr>
            </w:pPr>
            <w:r w:rsidRPr="00F97014">
              <w:rPr>
                <w:rFonts w:ascii="Verdana" w:hAnsi="Verdana"/>
                <w:b/>
                <w:sz w:val="22"/>
                <w:szCs w:val="22"/>
              </w:rPr>
              <w:t>Naam</w:t>
            </w:r>
          </w:p>
        </w:tc>
        <w:tc>
          <w:tcPr>
            <w:tcW w:w="6704" w:type="dxa"/>
          </w:tcPr>
          <w:p w:rsidR="00964A8C" w:rsidRPr="00F97014" w:rsidRDefault="00964A8C" w:rsidP="009A578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964A8C" w:rsidRPr="00F97014" w:rsidTr="009A5780">
        <w:tc>
          <w:tcPr>
            <w:tcW w:w="1938" w:type="dxa"/>
          </w:tcPr>
          <w:p w:rsidR="00964A8C" w:rsidRPr="00F97014" w:rsidRDefault="00964A8C" w:rsidP="009A5780">
            <w:pPr>
              <w:spacing w:line="276" w:lineRule="auto"/>
              <w:rPr>
                <w:rFonts w:ascii="Verdana" w:hAnsi="Verdana"/>
                <w:b/>
              </w:rPr>
            </w:pPr>
            <w:r w:rsidRPr="00F97014">
              <w:rPr>
                <w:rFonts w:ascii="Verdana" w:hAnsi="Verdana"/>
                <w:b/>
                <w:sz w:val="22"/>
                <w:szCs w:val="22"/>
              </w:rPr>
              <w:t>Geslacht</w:t>
            </w:r>
          </w:p>
        </w:tc>
        <w:tc>
          <w:tcPr>
            <w:tcW w:w="6704" w:type="dxa"/>
          </w:tcPr>
          <w:p w:rsidR="00964A8C" w:rsidRPr="00F97014" w:rsidRDefault="00964A8C" w:rsidP="009A5780">
            <w:pPr>
              <w:spacing w:line="276" w:lineRule="auto"/>
              <w:rPr>
                <w:rFonts w:ascii="Verdana" w:hAnsi="Verdana"/>
              </w:rPr>
            </w:pPr>
            <w:r w:rsidRPr="00F97014">
              <w:rPr>
                <w:rFonts w:ascii="Verdana" w:hAnsi="Verdana"/>
                <w:sz w:val="22"/>
                <w:szCs w:val="22"/>
              </w:rPr>
              <w:t>m/v</w:t>
            </w:r>
          </w:p>
        </w:tc>
      </w:tr>
      <w:tr w:rsidR="00964A8C" w:rsidRPr="00F97014" w:rsidTr="009A5780">
        <w:tc>
          <w:tcPr>
            <w:tcW w:w="1938" w:type="dxa"/>
          </w:tcPr>
          <w:p w:rsidR="00964A8C" w:rsidRPr="00F97014" w:rsidRDefault="009A5780" w:rsidP="009A5780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Studie</w:t>
            </w:r>
          </w:p>
        </w:tc>
        <w:tc>
          <w:tcPr>
            <w:tcW w:w="6704" w:type="dxa"/>
          </w:tcPr>
          <w:p w:rsidR="00964A8C" w:rsidRPr="00F97014" w:rsidRDefault="00964A8C" w:rsidP="009A578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964A8C" w:rsidRPr="00F97014" w:rsidTr="009A5780">
        <w:tc>
          <w:tcPr>
            <w:tcW w:w="1938" w:type="dxa"/>
          </w:tcPr>
          <w:p w:rsidR="00964A8C" w:rsidRPr="00F97014" w:rsidRDefault="00964A8C" w:rsidP="009A5780">
            <w:pPr>
              <w:spacing w:line="276" w:lineRule="auto"/>
              <w:rPr>
                <w:rFonts w:ascii="Verdana" w:hAnsi="Verdana"/>
                <w:b/>
              </w:rPr>
            </w:pPr>
            <w:r w:rsidRPr="00F97014">
              <w:rPr>
                <w:rFonts w:ascii="Verdana" w:hAnsi="Verdana"/>
                <w:b/>
                <w:sz w:val="22"/>
                <w:szCs w:val="22"/>
              </w:rPr>
              <w:t>Instelling</w:t>
            </w:r>
          </w:p>
        </w:tc>
        <w:tc>
          <w:tcPr>
            <w:tcW w:w="6704" w:type="dxa"/>
          </w:tcPr>
          <w:p w:rsidR="00964A8C" w:rsidRPr="00F97014" w:rsidRDefault="00964A8C" w:rsidP="009A578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9A5780" w:rsidRPr="00F97014" w:rsidTr="009A5780">
        <w:tc>
          <w:tcPr>
            <w:tcW w:w="1938" w:type="dxa"/>
          </w:tcPr>
          <w:p w:rsidR="009A5780" w:rsidRPr="00F97014" w:rsidRDefault="009A5780" w:rsidP="009A5780">
            <w:pPr>
              <w:spacing w:line="276" w:lineRule="auto"/>
              <w:rPr>
                <w:rFonts w:ascii="Verdana" w:hAnsi="Verdana"/>
                <w:b/>
              </w:rPr>
            </w:pPr>
            <w:r w:rsidRPr="00F97014">
              <w:rPr>
                <w:rFonts w:ascii="Verdana" w:hAnsi="Verdana"/>
                <w:b/>
                <w:sz w:val="22"/>
                <w:szCs w:val="22"/>
              </w:rPr>
              <w:t>Postadres</w:t>
            </w:r>
          </w:p>
        </w:tc>
        <w:tc>
          <w:tcPr>
            <w:tcW w:w="6704" w:type="dxa"/>
          </w:tcPr>
          <w:p w:rsidR="009A5780" w:rsidRPr="00F97014" w:rsidRDefault="009A5780" w:rsidP="009A578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9A5780" w:rsidRPr="00F97014" w:rsidTr="009A5780">
        <w:tc>
          <w:tcPr>
            <w:tcW w:w="1938" w:type="dxa"/>
          </w:tcPr>
          <w:p w:rsidR="009A5780" w:rsidRPr="00F97014" w:rsidRDefault="009A5780" w:rsidP="009A5780">
            <w:pPr>
              <w:spacing w:line="276" w:lineRule="auto"/>
              <w:rPr>
                <w:rFonts w:ascii="Verdana" w:hAnsi="Verdana"/>
                <w:b/>
              </w:rPr>
            </w:pPr>
            <w:r w:rsidRPr="00F97014">
              <w:rPr>
                <w:rFonts w:ascii="Verdana" w:hAnsi="Verdana"/>
                <w:b/>
                <w:sz w:val="22"/>
                <w:szCs w:val="22"/>
              </w:rPr>
              <w:t>Postcode</w:t>
            </w:r>
          </w:p>
        </w:tc>
        <w:tc>
          <w:tcPr>
            <w:tcW w:w="6704" w:type="dxa"/>
          </w:tcPr>
          <w:p w:rsidR="009A5780" w:rsidRPr="00F97014" w:rsidRDefault="009A5780" w:rsidP="009A578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9A5780" w:rsidRPr="00F97014" w:rsidTr="009A5780">
        <w:tc>
          <w:tcPr>
            <w:tcW w:w="1938" w:type="dxa"/>
          </w:tcPr>
          <w:p w:rsidR="009A5780" w:rsidRPr="00F97014" w:rsidRDefault="009A5780" w:rsidP="009A5780">
            <w:pPr>
              <w:spacing w:line="276" w:lineRule="auto"/>
              <w:rPr>
                <w:rFonts w:ascii="Verdana" w:hAnsi="Verdana"/>
                <w:b/>
              </w:rPr>
            </w:pPr>
            <w:r w:rsidRPr="00F97014">
              <w:rPr>
                <w:rFonts w:ascii="Verdana" w:hAnsi="Verdana"/>
                <w:b/>
                <w:sz w:val="22"/>
                <w:szCs w:val="22"/>
              </w:rPr>
              <w:t>Plaats</w:t>
            </w:r>
          </w:p>
        </w:tc>
        <w:tc>
          <w:tcPr>
            <w:tcW w:w="6704" w:type="dxa"/>
          </w:tcPr>
          <w:p w:rsidR="009A5780" w:rsidRPr="00F97014" w:rsidRDefault="009A5780" w:rsidP="009A578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9A5780" w:rsidRPr="00F97014" w:rsidTr="009A5780">
        <w:tc>
          <w:tcPr>
            <w:tcW w:w="1938" w:type="dxa"/>
          </w:tcPr>
          <w:p w:rsidR="009A5780" w:rsidRPr="00F97014" w:rsidRDefault="009A5780" w:rsidP="009A5780">
            <w:pPr>
              <w:spacing w:line="276" w:lineRule="auto"/>
              <w:rPr>
                <w:rFonts w:ascii="Verdana" w:hAnsi="Verdana"/>
                <w:b/>
              </w:rPr>
            </w:pPr>
            <w:r w:rsidRPr="00F97014">
              <w:rPr>
                <w:rFonts w:ascii="Verdana" w:hAnsi="Verdana"/>
                <w:b/>
                <w:sz w:val="22"/>
                <w:szCs w:val="22"/>
              </w:rPr>
              <w:t>Tel. Nr.</w:t>
            </w:r>
          </w:p>
        </w:tc>
        <w:tc>
          <w:tcPr>
            <w:tcW w:w="6704" w:type="dxa"/>
          </w:tcPr>
          <w:p w:rsidR="009A5780" w:rsidRPr="00F97014" w:rsidRDefault="009A5780" w:rsidP="009A578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9A5780" w:rsidRPr="00F97014" w:rsidTr="009A5780">
        <w:tc>
          <w:tcPr>
            <w:tcW w:w="1938" w:type="dxa"/>
          </w:tcPr>
          <w:p w:rsidR="009A5780" w:rsidRPr="00F97014" w:rsidRDefault="009A5780" w:rsidP="009A5780">
            <w:pPr>
              <w:spacing w:line="276" w:lineRule="auto"/>
              <w:rPr>
                <w:rFonts w:ascii="Verdana" w:hAnsi="Verdana"/>
                <w:b/>
              </w:rPr>
            </w:pPr>
            <w:r w:rsidRPr="00F97014">
              <w:rPr>
                <w:rFonts w:ascii="Verdana" w:hAnsi="Verdana"/>
                <w:b/>
                <w:sz w:val="22"/>
                <w:szCs w:val="22"/>
              </w:rPr>
              <w:t>E-mailadres</w:t>
            </w:r>
          </w:p>
        </w:tc>
        <w:tc>
          <w:tcPr>
            <w:tcW w:w="6704" w:type="dxa"/>
          </w:tcPr>
          <w:p w:rsidR="009A5780" w:rsidRPr="00F97014" w:rsidRDefault="009A5780" w:rsidP="009A5780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:rsidR="00964A8C" w:rsidRDefault="00964A8C" w:rsidP="00964A8C">
      <w:pPr>
        <w:spacing w:line="276" w:lineRule="auto"/>
        <w:ind w:left="420"/>
        <w:rPr>
          <w:rFonts w:ascii="Verdana" w:hAnsi="Verdana"/>
          <w:sz w:val="22"/>
          <w:szCs w:val="22"/>
        </w:rPr>
      </w:pPr>
    </w:p>
    <w:p w:rsidR="00964A8C" w:rsidRDefault="00964A8C" w:rsidP="00964A8C">
      <w:pPr>
        <w:spacing w:line="276" w:lineRule="auto"/>
        <w:rPr>
          <w:rFonts w:ascii="Verdana" w:hAnsi="Verdana"/>
          <w:sz w:val="22"/>
          <w:szCs w:val="22"/>
        </w:rPr>
      </w:pPr>
    </w:p>
    <w:p w:rsidR="009A5780" w:rsidRDefault="009A5780" w:rsidP="00964A8C">
      <w:pPr>
        <w:numPr>
          <w:ilvl w:val="0"/>
          <w:numId w:val="1"/>
        </w:numPr>
        <w:spacing w:line="276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Locatie stage:</w:t>
      </w:r>
    </w:p>
    <w:p w:rsidR="009A5780" w:rsidRPr="009A5780" w:rsidRDefault="009A5780" w:rsidP="009A5780">
      <w:pPr>
        <w:spacing w:line="276" w:lineRule="auto"/>
        <w:ind w:left="780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Beschrijf instelling/universiteit, afdeling, plaats, land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0"/>
      </w:tblGrid>
      <w:tr w:rsidR="009A5780" w:rsidRPr="00F97014" w:rsidTr="009A5780">
        <w:tc>
          <w:tcPr>
            <w:tcW w:w="8896" w:type="dxa"/>
          </w:tcPr>
          <w:p w:rsidR="009A5780" w:rsidRPr="00F97014" w:rsidRDefault="009A5780" w:rsidP="009A5780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:rsidR="009A5780" w:rsidRDefault="009A5780" w:rsidP="009A5780">
      <w:pPr>
        <w:spacing w:line="276" w:lineRule="auto"/>
        <w:ind w:left="780"/>
        <w:rPr>
          <w:rFonts w:ascii="Verdana" w:hAnsi="Verdana"/>
          <w:b/>
          <w:sz w:val="22"/>
          <w:szCs w:val="22"/>
        </w:rPr>
      </w:pPr>
    </w:p>
    <w:p w:rsidR="009A5780" w:rsidRDefault="009A5780" w:rsidP="009A5780">
      <w:pPr>
        <w:spacing w:line="276" w:lineRule="auto"/>
        <w:ind w:left="780"/>
        <w:rPr>
          <w:rFonts w:ascii="Verdana" w:hAnsi="Verdana"/>
          <w:b/>
          <w:sz w:val="22"/>
          <w:szCs w:val="22"/>
        </w:rPr>
      </w:pPr>
    </w:p>
    <w:p w:rsidR="009A5780" w:rsidRDefault="009A5780" w:rsidP="009A5780">
      <w:pPr>
        <w:numPr>
          <w:ilvl w:val="0"/>
          <w:numId w:val="1"/>
        </w:numPr>
        <w:spacing w:line="276" w:lineRule="auto"/>
        <w:rPr>
          <w:rFonts w:ascii="Verdana" w:hAnsi="Verdana"/>
          <w:b/>
          <w:sz w:val="22"/>
          <w:szCs w:val="22"/>
        </w:rPr>
      </w:pPr>
      <w:r w:rsidRPr="00265ED1">
        <w:rPr>
          <w:rFonts w:ascii="Verdana" w:hAnsi="Verdana"/>
          <w:b/>
          <w:sz w:val="22"/>
          <w:szCs w:val="22"/>
        </w:rPr>
        <w:t xml:space="preserve">Samenstelling </w:t>
      </w:r>
      <w:r>
        <w:rPr>
          <w:rFonts w:ascii="Verdana" w:hAnsi="Verdana"/>
          <w:b/>
          <w:sz w:val="22"/>
          <w:szCs w:val="22"/>
        </w:rPr>
        <w:t>begeleidings</w:t>
      </w:r>
      <w:r w:rsidRPr="00265ED1">
        <w:rPr>
          <w:rFonts w:ascii="Verdana" w:hAnsi="Verdana"/>
          <w:b/>
          <w:sz w:val="22"/>
          <w:szCs w:val="22"/>
        </w:rPr>
        <w:t>groep:</w:t>
      </w:r>
    </w:p>
    <w:p w:rsidR="009A5780" w:rsidRPr="009A5780" w:rsidRDefault="009A5780" w:rsidP="009A5780">
      <w:pPr>
        <w:spacing w:line="276" w:lineRule="auto"/>
        <w:ind w:left="780"/>
        <w:rPr>
          <w:rFonts w:ascii="Verdana" w:hAnsi="Verdana"/>
          <w:i/>
          <w:sz w:val="22"/>
          <w:szCs w:val="22"/>
        </w:rPr>
      </w:pPr>
      <w:r w:rsidRPr="009A5780">
        <w:rPr>
          <w:rFonts w:ascii="Verdana" w:hAnsi="Verdana"/>
          <w:i/>
          <w:sz w:val="22"/>
          <w:szCs w:val="22"/>
        </w:rPr>
        <w:t xml:space="preserve">Vermeld zowel begeleiders op stageadres als </w:t>
      </w:r>
      <w:r>
        <w:rPr>
          <w:rFonts w:ascii="Verdana" w:hAnsi="Verdana"/>
          <w:i/>
          <w:sz w:val="22"/>
          <w:szCs w:val="22"/>
        </w:rPr>
        <w:t>vanuit studie/opleiding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14"/>
        <w:gridCol w:w="3181"/>
      </w:tblGrid>
      <w:tr w:rsidR="009A5780" w:rsidRPr="00F97014" w:rsidTr="009A5780">
        <w:tc>
          <w:tcPr>
            <w:tcW w:w="2835" w:type="dxa"/>
          </w:tcPr>
          <w:p w:rsidR="009A5780" w:rsidRPr="00F97014" w:rsidRDefault="009A5780" w:rsidP="009A5780">
            <w:pPr>
              <w:spacing w:line="276" w:lineRule="auto"/>
              <w:rPr>
                <w:rFonts w:ascii="Verdana" w:hAnsi="Verdana"/>
                <w:b/>
              </w:rPr>
            </w:pPr>
            <w:r w:rsidRPr="00F97014">
              <w:rPr>
                <w:rFonts w:ascii="Verdana" w:hAnsi="Verdana"/>
                <w:b/>
                <w:sz w:val="22"/>
                <w:szCs w:val="22"/>
              </w:rPr>
              <w:t>Naam</w:t>
            </w:r>
          </w:p>
        </w:tc>
        <w:tc>
          <w:tcPr>
            <w:tcW w:w="2914" w:type="dxa"/>
          </w:tcPr>
          <w:p w:rsidR="009A5780" w:rsidRPr="00F97014" w:rsidRDefault="009A5780" w:rsidP="009A5780">
            <w:pPr>
              <w:spacing w:line="276" w:lineRule="auto"/>
              <w:rPr>
                <w:rFonts w:ascii="Verdana" w:hAnsi="Verdana"/>
                <w:b/>
              </w:rPr>
            </w:pPr>
            <w:r w:rsidRPr="00F97014">
              <w:rPr>
                <w:rFonts w:ascii="Verdana" w:hAnsi="Verdana"/>
                <w:b/>
                <w:sz w:val="22"/>
                <w:szCs w:val="22"/>
              </w:rPr>
              <w:t>Instelling/plaats</w:t>
            </w:r>
          </w:p>
        </w:tc>
        <w:tc>
          <w:tcPr>
            <w:tcW w:w="3181" w:type="dxa"/>
          </w:tcPr>
          <w:p w:rsidR="009A5780" w:rsidRPr="00F97014" w:rsidRDefault="009A5780" w:rsidP="009A5780">
            <w:pPr>
              <w:spacing w:line="276" w:lineRule="auto"/>
              <w:rPr>
                <w:rFonts w:ascii="Verdana" w:hAnsi="Verdana"/>
                <w:b/>
              </w:rPr>
            </w:pPr>
            <w:r w:rsidRPr="00F97014">
              <w:rPr>
                <w:rFonts w:ascii="Verdana" w:hAnsi="Verdana"/>
                <w:b/>
                <w:sz w:val="22"/>
                <w:szCs w:val="22"/>
              </w:rPr>
              <w:t>Functie in projectgroep</w:t>
            </w:r>
          </w:p>
        </w:tc>
      </w:tr>
      <w:tr w:rsidR="009A5780" w:rsidRPr="00F97014" w:rsidTr="009A5780">
        <w:tc>
          <w:tcPr>
            <w:tcW w:w="2835" w:type="dxa"/>
          </w:tcPr>
          <w:p w:rsidR="009A5780" w:rsidRPr="00F97014" w:rsidRDefault="009A5780" w:rsidP="009A5780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914" w:type="dxa"/>
          </w:tcPr>
          <w:p w:rsidR="009A5780" w:rsidRPr="00F97014" w:rsidRDefault="009A5780" w:rsidP="009A5780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3181" w:type="dxa"/>
          </w:tcPr>
          <w:p w:rsidR="009A5780" w:rsidRPr="00F97014" w:rsidRDefault="009A5780" w:rsidP="009A578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9A5780" w:rsidRPr="00F97014" w:rsidTr="009A5780">
        <w:tc>
          <w:tcPr>
            <w:tcW w:w="2835" w:type="dxa"/>
          </w:tcPr>
          <w:p w:rsidR="009A5780" w:rsidRPr="00F97014" w:rsidRDefault="009A5780" w:rsidP="009A5780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914" w:type="dxa"/>
          </w:tcPr>
          <w:p w:rsidR="009A5780" w:rsidRPr="00F97014" w:rsidRDefault="009A5780" w:rsidP="009A5780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3181" w:type="dxa"/>
          </w:tcPr>
          <w:p w:rsidR="009A5780" w:rsidRPr="00F97014" w:rsidRDefault="009A5780" w:rsidP="009A578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9A5780" w:rsidRPr="00F97014" w:rsidTr="009A5780">
        <w:tc>
          <w:tcPr>
            <w:tcW w:w="2835" w:type="dxa"/>
          </w:tcPr>
          <w:p w:rsidR="009A5780" w:rsidRPr="00F97014" w:rsidRDefault="009A5780" w:rsidP="009A5780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914" w:type="dxa"/>
          </w:tcPr>
          <w:p w:rsidR="009A5780" w:rsidRPr="00F97014" w:rsidRDefault="009A5780" w:rsidP="009A5780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3181" w:type="dxa"/>
          </w:tcPr>
          <w:p w:rsidR="009A5780" w:rsidRPr="00F97014" w:rsidRDefault="009A5780" w:rsidP="009A578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9A5780" w:rsidRPr="00F97014" w:rsidTr="009A5780">
        <w:tc>
          <w:tcPr>
            <w:tcW w:w="2835" w:type="dxa"/>
          </w:tcPr>
          <w:p w:rsidR="009A5780" w:rsidRPr="00F97014" w:rsidRDefault="009A5780" w:rsidP="009A5780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914" w:type="dxa"/>
          </w:tcPr>
          <w:p w:rsidR="009A5780" w:rsidRPr="00F97014" w:rsidRDefault="009A5780" w:rsidP="009A5780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3181" w:type="dxa"/>
          </w:tcPr>
          <w:p w:rsidR="009A5780" w:rsidRPr="00F97014" w:rsidRDefault="009A5780" w:rsidP="009A578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9A5780" w:rsidRPr="00F97014" w:rsidTr="009A5780">
        <w:tc>
          <w:tcPr>
            <w:tcW w:w="2835" w:type="dxa"/>
          </w:tcPr>
          <w:p w:rsidR="009A5780" w:rsidRPr="00F97014" w:rsidRDefault="009A5780" w:rsidP="009A5780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914" w:type="dxa"/>
          </w:tcPr>
          <w:p w:rsidR="009A5780" w:rsidRPr="00F97014" w:rsidRDefault="009A5780" w:rsidP="009A5780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3181" w:type="dxa"/>
          </w:tcPr>
          <w:p w:rsidR="009A5780" w:rsidRPr="00F97014" w:rsidRDefault="009A5780" w:rsidP="009A5780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:rsidR="009A5780" w:rsidRDefault="009A5780" w:rsidP="009A5780">
      <w:pPr>
        <w:spacing w:line="276" w:lineRule="auto"/>
        <w:ind w:firstLine="4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(indien nodig tabel uitbreiden voor invoegen meer personen)</w:t>
      </w:r>
    </w:p>
    <w:p w:rsidR="009A5780" w:rsidRDefault="009A5780" w:rsidP="009A5780">
      <w:pPr>
        <w:spacing w:line="276" w:lineRule="auto"/>
        <w:ind w:firstLine="420"/>
        <w:rPr>
          <w:rFonts w:ascii="Verdana" w:hAnsi="Verdana"/>
          <w:sz w:val="22"/>
          <w:szCs w:val="22"/>
        </w:rPr>
      </w:pPr>
    </w:p>
    <w:p w:rsidR="00964A8C" w:rsidRPr="00265ED1" w:rsidRDefault="00964A8C" w:rsidP="00964A8C">
      <w:pPr>
        <w:numPr>
          <w:ilvl w:val="0"/>
          <w:numId w:val="1"/>
        </w:numPr>
        <w:spacing w:line="276" w:lineRule="auto"/>
        <w:rPr>
          <w:rFonts w:ascii="Verdana" w:hAnsi="Verdana"/>
          <w:b/>
          <w:sz w:val="22"/>
          <w:szCs w:val="22"/>
        </w:rPr>
      </w:pPr>
      <w:r w:rsidRPr="00265ED1">
        <w:rPr>
          <w:rFonts w:ascii="Verdana" w:hAnsi="Verdana"/>
          <w:b/>
          <w:sz w:val="22"/>
          <w:szCs w:val="22"/>
        </w:rPr>
        <w:t xml:space="preserve">Titel </w:t>
      </w:r>
      <w:r w:rsidR="009A5780">
        <w:rPr>
          <w:rFonts w:ascii="Verdana" w:hAnsi="Verdana"/>
          <w:b/>
          <w:sz w:val="22"/>
          <w:szCs w:val="22"/>
        </w:rPr>
        <w:t>stage</w:t>
      </w:r>
      <w:r w:rsidRPr="00265ED1">
        <w:rPr>
          <w:rFonts w:ascii="Verdana" w:hAnsi="Verdana"/>
          <w:b/>
          <w:sz w:val="22"/>
          <w:szCs w:val="22"/>
        </w:rPr>
        <w:t>project: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0"/>
      </w:tblGrid>
      <w:tr w:rsidR="00964A8C" w:rsidRPr="00F97014" w:rsidTr="009A5780">
        <w:tc>
          <w:tcPr>
            <w:tcW w:w="8896" w:type="dxa"/>
          </w:tcPr>
          <w:p w:rsidR="00964A8C" w:rsidRPr="00F97014" w:rsidRDefault="00964A8C" w:rsidP="009A5780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:rsidR="00964A8C" w:rsidRDefault="00964A8C" w:rsidP="00964A8C">
      <w:pPr>
        <w:spacing w:line="276" w:lineRule="auto"/>
        <w:ind w:left="780"/>
        <w:rPr>
          <w:rFonts w:ascii="Verdana" w:hAnsi="Verdana"/>
          <w:sz w:val="22"/>
          <w:szCs w:val="22"/>
        </w:rPr>
      </w:pPr>
    </w:p>
    <w:p w:rsidR="00964A8C" w:rsidRDefault="00964A8C" w:rsidP="00964A8C">
      <w:pPr>
        <w:spacing w:line="276" w:lineRule="auto"/>
        <w:rPr>
          <w:rFonts w:ascii="Verdana" w:hAnsi="Verdana"/>
          <w:sz w:val="22"/>
          <w:szCs w:val="22"/>
        </w:rPr>
      </w:pPr>
    </w:p>
    <w:p w:rsidR="00964A8C" w:rsidRPr="00D26988" w:rsidRDefault="009A5780" w:rsidP="00964A8C">
      <w:pPr>
        <w:numPr>
          <w:ilvl w:val="0"/>
          <w:numId w:val="1"/>
        </w:numPr>
        <w:spacing w:line="276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Samenvatting </w:t>
      </w:r>
      <w:r w:rsidR="00964A8C" w:rsidRPr="00D26988">
        <w:rPr>
          <w:rFonts w:ascii="Verdana" w:hAnsi="Verdana"/>
          <w:b/>
          <w:sz w:val="22"/>
          <w:szCs w:val="22"/>
        </w:rPr>
        <w:t>van het project: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964A8C" w:rsidRPr="00F97014" w:rsidTr="009A5780">
        <w:tc>
          <w:tcPr>
            <w:tcW w:w="9212" w:type="dxa"/>
          </w:tcPr>
          <w:p w:rsidR="00964A8C" w:rsidRPr="00F97014" w:rsidRDefault="00964A8C" w:rsidP="009A5780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:rsidR="00964A8C" w:rsidRDefault="00964A8C" w:rsidP="009A5780">
      <w:pPr>
        <w:spacing w:line="276" w:lineRule="auto"/>
        <w:rPr>
          <w:rFonts w:ascii="Verdana" w:hAnsi="Verdana"/>
          <w:b/>
          <w:sz w:val="22"/>
          <w:szCs w:val="22"/>
        </w:rPr>
      </w:pPr>
    </w:p>
    <w:p w:rsidR="00964A8C" w:rsidRDefault="00964A8C" w:rsidP="009A5780">
      <w:pPr>
        <w:spacing w:line="276" w:lineRule="auto"/>
        <w:rPr>
          <w:rFonts w:ascii="Verdana" w:hAnsi="Verdana"/>
          <w:sz w:val="22"/>
          <w:szCs w:val="22"/>
        </w:rPr>
      </w:pPr>
    </w:p>
    <w:p w:rsidR="00964A8C" w:rsidRDefault="00964A8C" w:rsidP="00964A8C">
      <w:pPr>
        <w:spacing w:line="276" w:lineRule="auto"/>
        <w:ind w:left="420"/>
        <w:rPr>
          <w:rFonts w:ascii="Verdana" w:hAnsi="Verdana"/>
          <w:sz w:val="22"/>
          <w:szCs w:val="22"/>
        </w:rPr>
      </w:pPr>
    </w:p>
    <w:p w:rsidR="00964A8C" w:rsidRPr="00D26988" w:rsidRDefault="00964A8C" w:rsidP="00964A8C">
      <w:pPr>
        <w:numPr>
          <w:ilvl w:val="0"/>
          <w:numId w:val="1"/>
        </w:numPr>
        <w:spacing w:line="276" w:lineRule="auto"/>
        <w:rPr>
          <w:rFonts w:ascii="Verdana" w:hAnsi="Verdana"/>
          <w:b/>
          <w:sz w:val="22"/>
          <w:szCs w:val="22"/>
        </w:rPr>
      </w:pPr>
      <w:r w:rsidRPr="00D26988">
        <w:rPr>
          <w:rFonts w:ascii="Verdana" w:hAnsi="Verdana"/>
          <w:b/>
          <w:sz w:val="22"/>
          <w:szCs w:val="22"/>
        </w:rPr>
        <w:t>Duur van het project: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4512"/>
      </w:tblGrid>
      <w:tr w:rsidR="00964A8C" w:rsidRPr="00F97014" w:rsidTr="009A5780">
        <w:tc>
          <w:tcPr>
            <w:tcW w:w="4214" w:type="dxa"/>
          </w:tcPr>
          <w:p w:rsidR="00964A8C" w:rsidRPr="00F97014" w:rsidRDefault="00964A8C" w:rsidP="009A5780">
            <w:pPr>
              <w:spacing w:line="276" w:lineRule="auto"/>
              <w:rPr>
                <w:rFonts w:ascii="Verdana" w:hAnsi="Verdana"/>
                <w:b/>
              </w:rPr>
            </w:pPr>
            <w:r w:rsidRPr="00F97014">
              <w:rPr>
                <w:rFonts w:ascii="Verdana" w:hAnsi="Verdana"/>
                <w:b/>
                <w:sz w:val="22"/>
                <w:szCs w:val="22"/>
              </w:rPr>
              <w:t>Looptijd</w:t>
            </w:r>
          </w:p>
        </w:tc>
        <w:tc>
          <w:tcPr>
            <w:tcW w:w="4606" w:type="dxa"/>
          </w:tcPr>
          <w:p w:rsidR="00964A8C" w:rsidRPr="00F97014" w:rsidRDefault="00964A8C" w:rsidP="009A578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964A8C" w:rsidRPr="00F97014" w:rsidTr="009A5780">
        <w:tc>
          <w:tcPr>
            <w:tcW w:w="4214" w:type="dxa"/>
          </w:tcPr>
          <w:p w:rsidR="00964A8C" w:rsidRPr="00F97014" w:rsidRDefault="00964A8C" w:rsidP="009A5780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lastRenderedPageBreak/>
              <w:t>Geplande s</w:t>
            </w:r>
            <w:r w:rsidRPr="00F97014">
              <w:rPr>
                <w:rFonts w:ascii="Verdana" w:hAnsi="Verdana"/>
                <w:b/>
                <w:sz w:val="22"/>
                <w:szCs w:val="22"/>
              </w:rPr>
              <w:t>tartdatum</w:t>
            </w:r>
          </w:p>
        </w:tc>
        <w:tc>
          <w:tcPr>
            <w:tcW w:w="4606" w:type="dxa"/>
          </w:tcPr>
          <w:p w:rsidR="00964A8C" w:rsidRPr="00F97014" w:rsidRDefault="00964A8C" w:rsidP="009A578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964A8C" w:rsidRPr="00F97014" w:rsidTr="009A5780">
        <w:tc>
          <w:tcPr>
            <w:tcW w:w="4214" w:type="dxa"/>
          </w:tcPr>
          <w:p w:rsidR="00964A8C" w:rsidRPr="00F97014" w:rsidRDefault="00964A8C" w:rsidP="009A5780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Voorziene e</w:t>
            </w:r>
            <w:r w:rsidRPr="00F97014">
              <w:rPr>
                <w:rFonts w:ascii="Verdana" w:hAnsi="Verdana"/>
                <w:b/>
                <w:sz w:val="22"/>
                <w:szCs w:val="22"/>
              </w:rPr>
              <w:t>inddatum</w:t>
            </w:r>
          </w:p>
        </w:tc>
        <w:tc>
          <w:tcPr>
            <w:tcW w:w="4606" w:type="dxa"/>
          </w:tcPr>
          <w:p w:rsidR="00964A8C" w:rsidRPr="00F97014" w:rsidRDefault="00964A8C" w:rsidP="009A5780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:rsidR="00003FFD" w:rsidRPr="00003FFD" w:rsidRDefault="00003FFD" w:rsidP="009A5780">
      <w:pPr>
        <w:spacing w:line="276" w:lineRule="auto"/>
        <w:rPr>
          <w:rFonts w:ascii="Verdana" w:hAnsi="Verdana"/>
          <w:sz w:val="22"/>
          <w:szCs w:val="22"/>
        </w:rPr>
      </w:pPr>
    </w:p>
    <w:p w:rsidR="00964A8C" w:rsidRDefault="00964A8C" w:rsidP="00964A8C">
      <w:pPr>
        <w:spacing w:line="276" w:lineRule="auto"/>
        <w:rPr>
          <w:rFonts w:ascii="Verdana" w:hAnsi="Verdana"/>
          <w:b/>
          <w:sz w:val="22"/>
          <w:szCs w:val="22"/>
        </w:rPr>
      </w:pPr>
    </w:p>
    <w:p w:rsidR="00FA5578" w:rsidRDefault="00FA5578" w:rsidP="00964A8C">
      <w:pPr>
        <w:numPr>
          <w:ilvl w:val="0"/>
          <w:numId w:val="1"/>
        </w:numPr>
        <w:spacing w:line="276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CV: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FA5578" w:rsidRPr="00F97014" w:rsidTr="00BE4C5E">
        <w:tc>
          <w:tcPr>
            <w:tcW w:w="9212" w:type="dxa"/>
          </w:tcPr>
          <w:p w:rsidR="00FA5578" w:rsidRPr="00F97014" w:rsidRDefault="00FA5578" w:rsidP="00BE4C5E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:rsidR="00FA5578" w:rsidRDefault="00FA5578" w:rsidP="00FA5578">
      <w:pPr>
        <w:spacing w:line="276" w:lineRule="auto"/>
        <w:ind w:left="780"/>
        <w:rPr>
          <w:rFonts w:ascii="Verdana" w:hAnsi="Verdana"/>
          <w:b/>
          <w:sz w:val="22"/>
          <w:szCs w:val="22"/>
        </w:rPr>
      </w:pPr>
    </w:p>
    <w:p w:rsidR="00FA5578" w:rsidRDefault="00FA5578" w:rsidP="00FA5578">
      <w:pPr>
        <w:spacing w:line="276" w:lineRule="auto"/>
        <w:ind w:left="780"/>
        <w:rPr>
          <w:rFonts w:ascii="Verdana" w:hAnsi="Verdana"/>
          <w:b/>
          <w:sz w:val="22"/>
          <w:szCs w:val="22"/>
        </w:rPr>
      </w:pPr>
    </w:p>
    <w:p w:rsidR="00964A8C" w:rsidRDefault="009A5780" w:rsidP="00964A8C">
      <w:pPr>
        <w:numPr>
          <w:ilvl w:val="0"/>
          <w:numId w:val="1"/>
        </w:numPr>
        <w:spacing w:line="276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Begroting:</w:t>
      </w:r>
    </w:p>
    <w:p w:rsidR="009A5780" w:rsidRPr="009A5780" w:rsidRDefault="009A5780" w:rsidP="009A5780">
      <w:pPr>
        <w:spacing w:line="276" w:lineRule="auto"/>
        <w:ind w:left="780"/>
        <w:rPr>
          <w:rFonts w:ascii="Verdana" w:hAnsi="Verdana"/>
          <w:i/>
          <w:sz w:val="22"/>
          <w:szCs w:val="22"/>
        </w:rPr>
      </w:pPr>
      <w:r w:rsidRPr="009A5780">
        <w:rPr>
          <w:rFonts w:ascii="Verdana" w:hAnsi="Verdana"/>
          <w:i/>
          <w:sz w:val="22"/>
          <w:szCs w:val="22"/>
        </w:rPr>
        <w:t>Verwachte inkomsten en uitgaven (max. subsidie Parkinson Vereniging: €</w:t>
      </w:r>
      <w:r w:rsidR="00AD1816">
        <w:rPr>
          <w:rFonts w:ascii="Verdana" w:hAnsi="Verdana"/>
          <w:i/>
          <w:sz w:val="22"/>
          <w:szCs w:val="22"/>
        </w:rPr>
        <w:t>1</w:t>
      </w:r>
      <w:bookmarkStart w:id="0" w:name="_GoBack"/>
      <w:bookmarkEnd w:id="0"/>
      <w:r w:rsidRPr="009A5780">
        <w:rPr>
          <w:rFonts w:ascii="Verdana" w:hAnsi="Verdana"/>
          <w:i/>
          <w:sz w:val="22"/>
          <w:szCs w:val="22"/>
        </w:rPr>
        <w:t>000,-)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9A5780" w:rsidRPr="00F97014" w:rsidTr="009A5780">
        <w:tc>
          <w:tcPr>
            <w:tcW w:w="9212" w:type="dxa"/>
          </w:tcPr>
          <w:p w:rsidR="009A5780" w:rsidRPr="00F97014" w:rsidRDefault="009A5780" w:rsidP="009A5780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:rsidR="00964A8C" w:rsidRDefault="00964A8C" w:rsidP="00964A8C">
      <w:pPr>
        <w:spacing w:line="276" w:lineRule="auto"/>
        <w:ind w:left="780"/>
        <w:rPr>
          <w:rFonts w:ascii="Verdana" w:hAnsi="Verdana"/>
          <w:b/>
          <w:sz w:val="22"/>
          <w:szCs w:val="22"/>
        </w:rPr>
      </w:pPr>
    </w:p>
    <w:p w:rsidR="00964A8C" w:rsidRPr="00C3271A" w:rsidRDefault="00964A8C" w:rsidP="009A5780">
      <w:pPr>
        <w:spacing w:line="276" w:lineRule="auto"/>
        <w:rPr>
          <w:rFonts w:ascii="Verdana" w:hAnsi="Verdana"/>
          <w:sz w:val="22"/>
          <w:szCs w:val="22"/>
        </w:rPr>
      </w:pPr>
    </w:p>
    <w:p w:rsidR="00964A8C" w:rsidRDefault="00964A8C" w:rsidP="00964A8C">
      <w:pPr>
        <w:spacing w:line="276" w:lineRule="auto"/>
        <w:ind w:left="780"/>
        <w:rPr>
          <w:rFonts w:ascii="Verdana" w:hAnsi="Verdana"/>
          <w:b/>
          <w:sz w:val="22"/>
          <w:szCs w:val="22"/>
        </w:rPr>
      </w:pPr>
    </w:p>
    <w:p w:rsidR="009A5780" w:rsidRDefault="009A5780"/>
    <w:sectPr w:rsidR="009A5780" w:rsidSect="009A57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780" w:rsidRDefault="009A5780">
      <w:r>
        <w:separator/>
      </w:r>
    </w:p>
  </w:endnote>
  <w:endnote w:type="continuationSeparator" w:id="0">
    <w:p w:rsidR="009A5780" w:rsidRDefault="009A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780" w:rsidRDefault="009A5780">
      <w:r>
        <w:separator/>
      </w:r>
    </w:p>
  </w:footnote>
  <w:footnote w:type="continuationSeparator" w:id="0">
    <w:p w:rsidR="009A5780" w:rsidRDefault="009A5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780" w:rsidRDefault="009A578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948055</wp:posOffset>
          </wp:positionH>
          <wp:positionV relativeFrom="paragraph">
            <wp:posOffset>-464185</wp:posOffset>
          </wp:positionV>
          <wp:extent cx="5747385" cy="1061720"/>
          <wp:effectExtent l="0" t="0" r="5715" b="508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-1736090</wp:posOffset>
          </wp:positionH>
          <wp:positionV relativeFrom="paragraph">
            <wp:posOffset>-464185</wp:posOffset>
          </wp:positionV>
          <wp:extent cx="5741035" cy="1061720"/>
          <wp:effectExtent l="0" t="0" r="0" b="5080"/>
          <wp:wrapNone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F186D"/>
    <w:multiLevelType w:val="hybridMultilevel"/>
    <w:tmpl w:val="32821DF6"/>
    <w:lvl w:ilvl="0" w:tplc="0413000F">
      <w:start w:val="1"/>
      <w:numFmt w:val="decimal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8C"/>
    <w:rsid w:val="00003FFD"/>
    <w:rsid w:val="00092162"/>
    <w:rsid w:val="001A13DA"/>
    <w:rsid w:val="0033537B"/>
    <w:rsid w:val="006836CA"/>
    <w:rsid w:val="008658AE"/>
    <w:rsid w:val="00964A8C"/>
    <w:rsid w:val="009A5780"/>
    <w:rsid w:val="00AD1816"/>
    <w:rsid w:val="00B35E45"/>
    <w:rsid w:val="00DA6258"/>
    <w:rsid w:val="00ED400D"/>
    <w:rsid w:val="00EE7F78"/>
    <w:rsid w:val="00F217D6"/>
    <w:rsid w:val="00F73560"/>
    <w:rsid w:val="00FA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0702793-B552-4A4F-A908-43F6A3C8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64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964A8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64A8C"/>
    <w:rPr>
      <w:rFonts w:ascii="Calibri" w:eastAsia="Calibri" w:hAnsi="Calibri" w:cs="Times New Roman"/>
    </w:rPr>
  </w:style>
  <w:style w:type="character" w:styleId="Hyperlink">
    <w:name w:val="Hyperlink"/>
    <w:rsid w:val="00964A8C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35E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nderzoek@parkinson-vereniging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A5BFC904</Template>
  <TotalTime>13</TotalTime>
  <Pages>2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masja</dc:creator>
  <cp:lastModifiedBy>Masja van het Hoofd</cp:lastModifiedBy>
  <cp:revision>4</cp:revision>
  <dcterms:created xsi:type="dcterms:W3CDTF">2015-09-24T14:09:00Z</dcterms:created>
  <dcterms:modified xsi:type="dcterms:W3CDTF">2017-01-03T08:40:00Z</dcterms:modified>
</cp:coreProperties>
</file>